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9" w:rsidRDefault="00E250A9" w:rsidP="00411234">
      <w:pPr>
        <w:jc w:val="center"/>
      </w:pPr>
      <w:r>
        <w:t>ДОКЛАД</w:t>
      </w:r>
    </w:p>
    <w:p w:rsidR="00E250A9" w:rsidRPr="00411234" w:rsidRDefault="00E250A9" w:rsidP="00E779E7">
      <w:pPr>
        <w:jc w:val="center"/>
      </w:pPr>
      <w:r w:rsidRPr="00411234">
        <w:t>о проведенных мероприятиях по противодействию коррупции</w:t>
      </w:r>
    </w:p>
    <w:p w:rsidR="00E250A9" w:rsidRPr="00411234" w:rsidRDefault="00E250A9" w:rsidP="00D24DBC">
      <w:pPr>
        <w:jc w:val="center"/>
      </w:pPr>
      <w:r w:rsidRPr="00411234">
        <w:t xml:space="preserve">в СПб ГБУЗ «Городская поликлиника №74» </w:t>
      </w:r>
      <w:r>
        <w:t>за  1 квартал 2022</w:t>
      </w:r>
      <w:r w:rsidRPr="00411234">
        <w:t xml:space="preserve"> года.</w:t>
      </w:r>
    </w:p>
    <w:p w:rsidR="00E250A9" w:rsidRPr="00D24DBC" w:rsidRDefault="00E250A9" w:rsidP="00781617">
      <w:pPr>
        <w:jc w:val="both"/>
        <w:rPr>
          <w:b/>
          <w:sz w:val="8"/>
          <w:szCs w:val="8"/>
        </w:rPr>
      </w:pPr>
    </w:p>
    <w:p w:rsidR="00E250A9" w:rsidRDefault="00E250A9" w:rsidP="00781617">
      <w:pPr>
        <w:ind w:firstLine="709"/>
        <w:jc w:val="both"/>
      </w:pPr>
      <w:r>
        <w:t>1. Проводится мониторинг антикоррупционных проявлений в деятельности подразделений СПб ГБУЗ «Городская поликлиника № 74»</w:t>
      </w:r>
    </w:p>
    <w:p w:rsidR="00E250A9" w:rsidRDefault="00E250A9" w:rsidP="00781617">
      <w:pPr>
        <w:ind w:firstLine="709"/>
        <w:jc w:val="both"/>
      </w:pPr>
      <w:r>
        <w:t>2. Осуществляется контроль  за организацией предоставления подразделениями СПб ГБУЗ «Городская поликлиника № 74» платных услуг.</w:t>
      </w:r>
    </w:p>
    <w:p w:rsidR="00E250A9" w:rsidRDefault="00E250A9" w:rsidP="00781617">
      <w:pPr>
        <w:ind w:firstLine="709"/>
        <w:jc w:val="both"/>
      </w:pPr>
      <w:r>
        <w:t>3.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поликлиника № 74» не зарегистрировано.</w:t>
      </w:r>
    </w:p>
    <w:p w:rsidR="00E250A9" w:rsidRDefault="00E250A9" w:rsidP="00781617">
      <w:pPr>
        <w:ind w:firstLine="709"/>
        <w:jc w:val="both"/>
      </w:pPr>
      <w:r>
        <w:t xml:space="preserve">4.Поступило обращений за первый квартал -59. Жалоб-34, заявление-12, благодарности- 11.  Жалоб на коррупционные проявления через официальный сайт учреждения не поступало. </w:t>
      </w:r>
    </w:p>
    <w:p w:rsidR="00E250A9" w:rsidRDefault="00E250A9" w:rsidP="00781617">
      <w:pPr>
        <w:ind w:firstLine="709"/>
        <w:jc w:val="both"/>
      </w:pPr>
      <w:r>
        <w:t>5. На рабочих совещаниях проводится рассмотрение вопросов антикоррупционной политики в СПб ГБУЗ «Городская поликлиника № 74».</w:t>
      </w:r>
    </w:p>
    <w:p w:rsidR="00E250A9" w:rsidRDefault="00E250A9" w:rsidP="00CE588D">
      <w:pPr>
        <w:ind w:firstLine="709"/>
        <w:jc w:val="both"/>
      </w:pPr>
      <w:r>
        <w:t>6. На официальном сайте поликлиники, а также в каждом здании размещена информации о предоставлении платных услуг подразделениями СПб ГБУЗ «Городская поликлиника № 74», обновляется своевременно.</w:t>
      </w:r>
    </w:p>
    <w:p w:rsidR="00E250A9" w:rsidRDefault="00E250A9" w:rsidP="00781617">
      <w:pPr>
        <w:ind w:firstLine="709"/>
        <w:jc w:val="both"/>
      </w:pPr>
      <w:r>
        <w:t>7. За истекший период в учреждении проводились проверки:</w:t>
      </w:r>
    </w:p>
    <w:p w:rsidR="00E250A9" w:rsidRPr="00D24DBC" w:rsidRDefault="00E250A9" w:rsidP="00781617">
      <w:pPr>
        <w:ind w:firstLine="709"/>
        <w:jc w:val="both"/>
        <w:rPr>
          <w:sz w:val="8"/>
          <w:szCs w:val="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084"/>
        <w:gridCol w:w="5923"/>
        <w:gridCol w:w="1488"/>
      </w:tblGrid>
      <w:tr w:rsidR="00E250A9" w:rsidRPr="00D24DBC" w:rsidTr="00D24DBC">
        <w:tc>
          <w:tcPr>
            <w:tcW w:w="279" w:type="pct"/>
            <w:vAlign w:val="center"/>
          </w:tcPr>
          <w:p w:rsidR="00E250A9" w:rsidRPr="00D24DBC" w:rsidRDefault="00E250A9" w:rsidP="00D24DBC">
            <w:pPr>
              <w:spacing w:line="276" w:lineRule="auto"/>
              <w:jc w:val="center"/>
              <w:rPr>
                <w:b/>
              </w:rPr>
            </w:pPr>
            <w:r w:rsidRPr="00D24DBC">
              <w:rPr>
                <w:b/>
                <w:sz w:val="22"/>
                <w:szCs w:val="22"/>
              </w:rPr>
              <w:t>№</w:t>
            </w:r>
            <w:r w:rsidRPr="00D24DBC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036" w:type="pct"/>
            <w:vAlign w:val="center"/>
          </w:tcPr>
          <w:p w:rsidR="00E250A9" w:rsidRPr="00D24DBC" w:rsidRDefault="00E250A9" w:rsidP="00D24DBC">
            <w:pPr>
              <w:spacing w:line="276" w:lineRule="auto"/>
              <w:jc w:val="center"/>
              <w:rPr>
                <w:b/>
              </w:rPr>
            </w:pPr>
            <w:r w:rsidRPr="00D24DBC">
              <w:rPr>
                <w:b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945" w:type="pct"/>
            <w:vAlign w:val="center"/>
          </w:tcPr>
          <w:p w:rsidR="00E250A9" w:rsidRPr="00D24DBC" w:rsidRDefault="00E250A9" w:rsidP="00D24DBC">
            <w:pPr>
              <w:spacing w:line="276" w:lineRule="auto"/>
              <w:jc w:val="center"/>
              <w:rPr>
                <w:b/>
              </w:rPr>
            </w:pPr>
            <w:r w:rsidRPr="00D24DBC">
              <w:rPr>
                <w:b/>
                <w:sz w:val="22"/>
                <w:szCs w:val="22"/>
              </w:rPr>
              <w:t>Цели, задачи и предмет проверки</w:t>
            </w:r>
          </w:p>
        </w:tc>
        <w:tc>
          <w:tcPr>
            <w:tcW w:w="740" w:type="pct"/>
            <w:vAlign w:val="center"/>
          </w:tcPr>
          <w:p w:rsidR="00E250A9" w:rsidRPr="00D24DBC" w:rsidRDefault="00E250A9" w:rsidP="00D24DBC">
            <w:pPr>
              <w:spacing w:line="276" w:lineRule="auto"/>
              <w:jc w:val="center"/>
              <w:rPr>
                <w:b/>
              </w:rPr>
            </w:pPr>
            <w:r w:rsidRPr="00D24DBC"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E250A9" w:rsidTr="00D24DBC">
        <w:tc>
          <w:tcPr>
            <w:tcW w:w="279" w:type="pct"/>
          </w:tcPr>
          <w:p w:rsidR="00E250A9" w:rsidRPr="00E16206" w:rsidRDefault="00E250A9" w:rsidP="00D24DB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6" w:type="pct"/>
          </w:tcPr>
          <w:p w:rsidR="00E250A9" w:rsidRPr="00E16206" w:rsidRDefault="00E250A9" w:rsidP="00CE0CD0">
            <w:r>
              <w:t>Прокуратура Кронштадтского района</w:t>
            </w:r>
          </w:p>
        </w:tc>
        <w:tc>
          <w:tcPr>
            <w:tcW w:w="2945" w:type="pct"/>
          </w:tcPr>
          <w:p w:rsidR="00E250A9" w:rsidRDefault="00E250A9" w:rsidP="002B3771">
            <w:pPr>
              <w:jc w:val="both"/>
            </w:pPr>
            <w:r w:rsidRPr="002B3771">
              <w:t>04.02.2022 прокуратурой Кронштадтского района Санкт-Петербурга проведена проверка исполнения федерального законодательства о здравоохранении в сфере обеспечения прав несовершеннолетних при медицинском вмешательстве</w:t>
            </w:r>
            <w:r>
              <w:t xml:space="preserve"> </w:t>
            </w:r>
            <w:r w:rsidRPr="002B3771">
              <w:t>в деятельности СПб ГБУЗ «Городская поликлиника №</w:t>
            </w:r>
            <w:r>
              <w:t xml:space="preserve"> </w:t>
            </w:r>
            <w:r w:rsidRPr="002B3771">
              <w:t>74». Выявленные нарушения приняты к сведению.</w:t>
            </w:r>
          </w:p>
        </w:tc>
        <w:tc>
          <w:tcPr>
            <w:tcW w:w="740" w:type="pct"/>
          </w:tcPr>
          <w:p w:rsidR="00E250A9" w:rsidRPr="00E16206" w:rsidRDefault="00E250A9" w:rsidP="00E16206">
            <w:r>
              <w:t>04.02.2022</w:t>
            </w:r>
          </w:p>
        </w:tc>
      </w:tr>
      <w:tr w:rsidR="00E250A9" w:rsidTr="00D24DBC">
        <w:tc>
          <w:tcPr>
            <w:tcW w:w="279" w:type="pct"/>
          </w:tcPr>
          <w:p w:rsidR="00E250A9" w:rsidRDefault="00E250A9" w:rsidP="00D24DBC">
            <w:pPr>
              <w:jc w:val="center"/>
            </w:pPr>
            <w:r>
              <w:t>2.</w:t>
            </w:r>
          </w:p>
        </w:tc>
        <w:tc>
          <w:tcPr>
            <w:tcW w:w="1036" w:type="pct"/>
          </w:tcPr>
          <w:p w:rsidR="00E250A9" w:rsidRDefault="00E250A9" w:rsidP="00CE0CD0">
            <w:r>
              <w:t>СТОУ Роспотребнадзор г. СПб</w:t>
            </w:r>
          </w:p>
        </w:tc>
        <w:tc>
          <w:tcPr>
            <w:tcW w:w="2945" w:type="pct"/>
          </w:tcPr>
          <w:p w:rsidR="00E250A9" w:rsidRPr="002B3771" w:rsidRDefault="00E250A9" w:rsidP="002B3771">
            <w:pPr>
              <w:jc w:val="both"/>
            </w:pPr>
            <w:r w:rsidRPr="002B3771">
              <w:t>24.02.2022 года Северным территориальным отделом Управления Роспотребнадзора по городу Санкт-Петербургу проведено санитарно-эпидемическое расследование. Выявленные нарушения устранены.</w:t>
            </w:r>
          </w:p>
        </w:tc>
        <w:tc>
          <w:tcPr>
            <w:tcW w:w="740" w:type="pct"/>
          </w:tcPr>
          <w:p w:rsidR="00E250A9" w:rsidRDefault="00E250A9" w:rsidP="002B3771">
            <w:r>
              <w:t>24..02.2022</w:t>
            </w:r>
          </w:p>
        </w:tc>
      </w:tr>
      <w:tr w:rsidR="00E250A9" w:rsidTr="00D24DBC">
        <w:tc>
          <w:tcPr>
            <w:tcW w:w="279" w:type="pct"/>
          </w:tcPr>
          <w:p w:rsidR="00E250A9" w:rsidRDefault="00E250A9" w:rsidP="00D24DBC">
            <w:pPr>
              <w:jc w:val="center"/>
            </w:pPr>
            <w:r>
              <w:t>3.</w:t>
            </w:r>
          </w:p>
        </w:tc>
        <w:tc>
          <w:tcPr>
            <w:tcW w:w="1036" w:type="pct"/>
          </w:tcPr>
          <w:p w:rsidR="00E250A9" w:rsidRDefault="00E250A9" w:rsidP="00CE0CD0">
            <w:r>
              <w:t>Прокуратура Кронштадтского района</w:t>
            </w:r>
          </w:p>
        </w:tc>
        <w:tc>
          <w:tcPr>
            <w:tcW w:w="2945" w:type="pct"/>
          </w:tcPr>
          <w:p w:rsidR="00E250A9" w:rsidRPr="00D24DBC" w:rsidRDefault="00E250A9" w:rsidP="00D24DBC">
            <w:pPr>
              <w:jc w:val="both"/>
            </w:pPr>
            <w:r w:rsidRPr="002B3771">
              <w:t>28.03.2022 прокуратурой Кронштадтского района  Санкт-Петербурга проведена проверка исполнения СПб ГБУЗ «Городская поликлиника №</w:t>
            </w:r>
            <w:r>
              <w:t xml:space="preserve"> </w:t>
            </w:r>
            <w:r w:rsidRPr="002B3771">
              <w:t>74» трудового законодательства, а также законодательства о здравоохранении. Выявленные нарушения устранены.</w:t>
            </w:r>
          </w:p>
        </w:tc>
        <w:tc>
          <w:tcPr>
            <w:tcW w:w="740" w:type="pct"/>
          </w:tcPr>
          <w:p w:rsidR="00E250A9" w:rsidRDefault="00E250A9" w:rsidP="00E16206">
            <w:r>
              <w:t>28.03.2022</w:t>
            </w:r>
          </w:p>
        </w:tc>
      </w:tr>
    </w:tbl>
    <w:p w:rsidR="00E250A9" w:rsidRDefault="00E250A9" w:rsidP="00781617">
      <w:pPr>
        <w:jc w:val="both"/>
        <w:rPr>
          <w:sz w:val="8"/>
          <w:szCs w:val="8"/>
        </w:rPr>
      </w:pPr>
    </w:p>
    <w:p w:rsidR="00E250A9" w:rsidRPr="00D24DBC" w:rsidRDefault="00E250A9" w:rsidP="00781617">
      <w:pPr>
        <w:jc w:val="both"/>
        <w:rPr>
          <w:sz w:val="8"/>
          <w:szCs w:val="8"/>
        </w:rPr>
      </w:pPr>
    </w:p>
    <w:p w:rsidR="00E250A9" w:rsidRDefault="00E250A9" w:rsidP="00781617">
      <w:pPr>
        <w:jc w:val="both"/>
        <w:rPr>
          <w:color w:val="000000"/>
          <w:sz w:val="19"/>
          <w:szCs w:val="19"/>
          <w:shd w:val="clear" w:color="auto" w:fill="FFFFFF"/>
        </w:rPr>
      </w:pPr>
      <w:r>
        <w:t>8. Проведено: 1 семинар по противодействию коррупции с персоналом поликлиники</w:t>
      </w:r>
      <w:r>
        <w:br/>
        <w:t>(ДП№ 55), 1 заседание Комиссии по противодействию коррупции в СПб ГБУЗ «Городская поликлиника № 74»,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E250A9" w:rsidRDefault="00E250A9" w:rsidP="00781617">
      <w:pPr>
        <w:jc w:val="both"/>
      </w:pPr>
      <w:r>
        <w:t>9.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t>Осуществляется личный приём граждан администрацией поликлиники согласно расписанию, заявлений о фактах коррупции в поликлинике не поступало.</w:t>
      </w:r>
    </w:p>
    <w:p w:rsidR="00E250A9" w:rsidRDefault="00E250A9" w:rsidP="00781617">
      <w:pPr>
        <w:jc w:val="both"/>
      </w:pPr>
      <w:r>
        <w:t>10. Совместно с сотрудниками администрации Кронштадтского района, отдела здравоохранения Кронштадтского района осуществлялся контроль за целевым использованием бюджетных средств.</w:t>
      </w:r>
    </w:p>
    <w:p w:rsidR="00E250A9" w:rsidRDefault="00E250A9" w:rsidP="00781617">
      <w:pPr>
        <w:jc w:val="both"/>
      </w:pPr>
      <w:r>
        <w:t>11. Осуществлялся контроль за подготовкой технических заданий для объявления конкурсных процедур по закупкам на 2022 год.</w:t>
      </w:r>
    </w:p>
    <w:p w:rsidR="00E250A9" w:rsidRDefault="00E250A9" w:rsidP="00CE588D">
      <w:pPr>
        <w:jc w:val="both"/>
      </w:pPr>
      <w:r>
        <w:t>12. Проводится экспертиза разрабатываемых локальных нормативных актов учреждения на наличие коррупционной составляющей.</w:t>
      </w:r>
    </w:p>
    <w:sectPr w:rsidR="00E250A9" w:rsidSect="00D24DBC">
      <w:pgSz w:w="11906" w:h="16838"/>
      <w:pgMar w:top="709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1E5"/>
    <w:multiLevelType w:val="hybridMultilevel"/>
    <w:tmpl w:val="5F9662A0"/>
    <w:lvl w:ilvl="0" w:tplc="28604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17"/>
    <w:rsid w:val="00011010"/>
    <w:rsid w:val="00047417"/>
    <w:rsid w:val="000B1E54"/>
    <w:rsid w:val="00274BED"/>
    <w:rsid w:val="002B3771"/>
    <w:rsid w:val="003A204D"/>
    <w:rsid w:val="00411234"/>
    <w:rsid w:val="005305F8"/>
    <w:rsid w:val="00636A6B"/>
    <w:rsid w:val="00685196"/>
    <w:rsid w:val="006A69E2"/>
    <w:rsid w:val="00781617"/>
    <w:rsid w:val="00810234"/>
    <w:rsid w:val="009C3F76"/>
    <w:rsid w:val="009C72DB"/>
    <w:rsid w:val="00A63294"/>
    <w:rsid w:val="00A771E0"/>
    <w:rsid w:val="00B42A3F"/>
    <w:rsid w:val="00B620CF"/>
    <w:rsid w:val="00B93807"/>
    <w:rsid w:val="00BB34FB"/>
    <w:rsid w:val="00C87DF5"/>
    <w:rsid w:val="00CE0CD0"/>
    <w:rsid w:val="00CE588D"/>
    <w:rsid w:val="00D24DBC"/>
    <w:rsid w:val="00E16206"/>
    <w:rsid w:val="00E250A9"/>
    <w:rsid w:val="00E62D6F"/>
    <w:rsid w:val="00E779E7"/>
    <w:rsid w:val="00F36258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429</Words>
  <Characters>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Отдел информатизации</cp:lastModifiedBy>
  <cp:revision>19</cp:revision>
  <cp:lastPrinted>2022-02-24T14:44:00Z</cp:lastPrinted>
  <dcterms:created xsi:type="dcterms:W3CDTF">2017-07-04T10:18:00Z</dcterms:created>
  <dcterms:modified xsi:type="dcterms:W3CDTF">2022-12-15T12:33:00Z</dcterms:modified>
</cp:coreProperties>
</file>