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69" w:rsidRPr="00224713" w:rsidRDefault="00835469" w:rsidP="00224713">
      <w:pPr>
        <w:spacing w:after="0"/>
        <w:ind w:firstLine="709"/>
        <w:jc w:val="both"/>
        <w:rPr>
          <w:b/>
          <w:bCs/>
        </w:rPr>
      </w:pPr>
      <w:r w:rsidRPr="00224713">
        <w:rPr>
          <w:b/>
          <w:bCs/>
        </w:rPr>
        <w:t>О вакцинации против клещевого вирусного энцефалита</w:t>
      </w:r>
    </w:p>
    <w:p w:rsidR="00835469" w:rsidRDefault="00835469" w:rsidP="00224713">
      <w:pPr>
        <w:spacing w:after="0"/>
        <w:ind w:firstLine="709"/>
        <w:jc w:val="both"/>
      </w:pPr>
    </w:p>
    <w:p w:rsidR="00835469" w:rsidRDefault="00835469" w:rsidP="00224713">
      <w:pPr>
        <w:spacing w:after="0"/>
        <w:ind w:firstLine="709"/>
        <w:jc w:val="both"/>
      </w:pPr>
      <w:r>
        <w:t>Роспотребнадзор напоминает, что осень — это самый благоприятный период для начала вакцинации против клещевого вирусного энцефалита (КВЭ).</w:t>
      </w:r>
    </w:p>
    <w:p w:rsidR="00835469" w:rsidRDefault="00835469" w:rsidP="00224713">
      <w:pPr>
        <w:spacing w:after="0"/>
        <w:ind w:firstLine="709"/>
        <w:jc w:val="both"/>
      </w:pPr>
    </w:p>
    <w:p w:rsidR="00835469" w:rsidRDefault="00835469" w:rsidP="00224713">
      <w:pPr>
        <w:spacing w:after="0"/>
        <w:ind w:firstLine="709"/>
        <w:jc w:val="both"/>
      </w:pPr>
      <w:r>
        <w:t>Профилактические прививки проводят:</w:t>
      </w:r>
    </w:p>
    <w:p w:rsidR="00835469" w:rsidRDefault="00835469" w:rsidP="00224713">
      <w:pPr>
        <w:spacing w:after="0"/>
        <w:ind w:firstLine="709"/>
        <w:jc w:val="both"/>
      </w:pPr>
      <w:r>
        <w:t>- населению, проживающему на эндемичных по КВЭ территориях;</w:t>
      </w:r>
    </w:p>
    <w:p w:rsidR="00835469" w:rsidRDefault="00835469" w:rsidP="00224713">
      <w:pPr>
        <w:spacing w:after="0"/>
        <w:ind w:firstLine="709"/>
        <w:jc w:val="both"/>
      </w:pPr>
      <w:r>
        <w:t>- населению, выезжающему в эндемичные по КВЭ территории;</w:t>
      </w:r>
    </w:p>
    <w:p w:rsidR="00835469" w:rsidRDefault="00835469" w:rsidP="00224713">
      <w:pPr>
        <w:spacing w:after="0"/>
        <w:ind w:firstLine="709"/>
        <w:jc w:val="both"/>
      </w:pPr>
      <w:bookmarkStart w:id="0" w:name="_GoBack"/>
      <w:bookmarkEnd w:id="0"/>
      <w:r>
        <w:t>- всем лицам, относящимся к профессиональным группам риска, которые работают в эндемичных районах по КВЭ и выполняют следующие виды работ: сельскохозяйственные, строительные, расчистке и благоустройству леса и др.</w:t>
      </w:r>
    </w:p>
    <w:p w:rsidR="00835469" w:rsidRDefault="00835469" w:rsidP="00224713">
      <w:pPr>
        <w:spacing w:after="0"/>
        <w:ind w:firstLine="709"/>
        <w:jc w:val="both"/>
      </w:pPr>
    </w:p>
    <w:p w:rsidR="00835469" w:rsidRDefault="00835469" w:rsidP="00224713">
      <w:pPr>
        <w:spacing w:after="0"/>
        <w:ind w:firstLine="709"/>
        <w:jc w:val="both"/>
      </w:pPr>
      <w:r>
        <w:t>Привитым против КВЭ считается лицо, получившее законченный курс вакцинации и 1 (или более) ревакцинацию. Вакцинацию против КВЭ проводят круглогодично в соответствии с медицинскими показаниями.</w:t>
      </w:r>
    </w:p>
    <w:p w:rsidR="00835469" w:rsidRDefault="00835469" w:rsidP="00224713">
      <w:pPr>
        <w:spacing w:after="0"/>
        <w:ind w:firstLine="709"/>
        <w:jc w:val="both"/>
      </w:pPr>
    </w:p>
    <w:p w:rsidR="00835469" w:rsidRDefault="00835469" w:rsidP="00224713">
      <w:pPr>
        <w:spacing w:after="0"/>
        <w:ind w:firstLine="709"/>
        <w:jc w:val="both"/>
      </w:pPr>
      <w:r>
        <w:t>Прививки от клещевого вирусного энцефалита проводятся по 2 схемам - основной или экстренной. Основная схема вакцинации включает 2 прививки, которые необходимо поставить в осенне-весенний период (ноябрь-март) с интервалом, в зависимости от вакцины от 1 до 7 мес. Затем через 5-12 мес. (в зависимости от вакцины) необходимо поставить 3 прививку (она называется первая ревакцинация). Три прививки – это законченный курс вакцинации. Далее следуют отдаленные ревакцинации – прививка 1 раз в 3 года.</w:t>
      </w:r>
    </w:p>
    <w:p w:rsidR="00835469" w:rsidRDefault="00835469" w:rsidP="00224713">
      <w:pPr>
        <w:spacing w:after="0"/>
        <w:ind w:firstLine="709"/>
        <w:jc w:val="both"/>
      </w:pPr>
    </w:p>
    <w:p w:rsidR="00835469" w:rsidRDefault="00835469" w:rsidP="00224713">
      <w:pPr>
        <w:spacing w:after="0"/>
        <w:ind w:firstLine="709"/>
        <w:jc w:val="both"/>
      </w:pPr>
      <w:r>
        <w:t>При экстренной или ускоренной схеме вакцинации сокращается интервал между 1 и 2 прививкой (от 2 недель до 1 мес. в зависимости от вакцины) и проводится, как правило, перед сезоном в зимне-весенний период. Ревакцинация проводится через 1 год после 2 прививки, в последующем – каждые 3 года.</w:t>
      </w:r>
    </w:p>
    <w:p w:rsidR="00835469" w:rsidRDefault="00835469" w:rsidP="00224713">
      <w:pPr>
        <w:spacing w:after="0"/>
        <w:ind w:firstLine="709"/>
        <w:jc w:val="both"/>
      </w:pPr>
    </w:p>
    <w:p w:rsidR="00835469" w:rsidRDefault="00835469" w:rsidP="00224713">
      <w:pPr>
        <w:spacing w:after="0"/>
        <w:ind w:firstLine="709"/>
        <w:jc w:val="both"/>
      </w:pPr>
      <w:r>
        <w:t>Схемы ускоренной вакцинации используются как у детей, так и у взрослых, но лучше привиться заранее по основной схеме. Посещать лесной массив можно не ранее чем через 2 недели после второй прививки.</w:t>
      </w:r>
    </w:p>
    <w:p w:rsidR="00835469" w:rsidRDefault="00835469" w:rsidP="00224713">
      <w:pPr>
        <w:spacing w:after="0"/>
        <w:ind w:firstLine="709"/>
        <w:jc w:val="both"/>
      </w:pPr>
    </w:p>
    <w:p w:rsidR="00835469" w:rsidRDefault="00835469" w:rsidP="00224713">
      <w:pPr>
        <w:spacing w:after="0"/>
        <w:ind w:firstLine="709"/>
        <w:jc w:val="both"/>
      </w:pPr>
      <w:r>
        <w:t>Прививки от клещевого энцефалита проводятся вакцинами отечественного и зарубежного производства за счет личных средств граждан, за счет средств работодателей, а также из средств регионального бюджета (например, для вакцинации школьников, пенсионеров).</w:t>
      </w:r>
    </w:p>
    <w:p w:rsidR="00835469" w:rsidRDefault="00835469" w:rsidP="00224713">
      <w:pPr>
        <w:spacing w:after="0"/>
        <w:ind w:firstLine="709"/>
        <w:jc w:val="both"/>
      </w:pPr>
    </w:p>
    <w:p w:rsidR="00835469" w:rsidRDefault="00835469" w:rsidP="00224713">
      <w:pPr>
        <w:spacing w:after="0"/>
        <w:ind w:firstLine="709"/>
        <w:jc w:val="both"/>
      </w:pPr>
      <w:r>
        <w:t>Своевременно выполняя прививки против клещевого энцефалита, Вы сможете предохранить себя от опасного заболевания.</w:t>
      </w:r>
    </w:p>
    <w:sectPr w:rsidR="0083546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82D"/>
    <w:rsid w:val="00224713"/>
    <w:rsid w:val="0050182D"/>
    <w:rsid w:val="006C0B77"/>
    <w:rsid w:val="008242FF"/>
    <w:rsid w:val="00835469"/>
    <w:rsid w:val="00870751"/>
    <w:rsid w:val="008B58AF"/>
    <w:rsid w:val="00900048"/>
    <w:rsid w:val="00922C48"/>
    <w:rsid w:val="00B47C1F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314</Words>
  <Characters>1791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вакцинации против клещевого вирусного энцефалита</dc:title>
  <dc:subject/>
  <dc:creator>Пользователь</dc:creator>
  <cp:keywords/>
  <dc:description/>
  <cp:lastModifiedBy>Отдел информатизации</cp:lastModifiedBy>
  <cp:revision>2</cp:revision>
  <cp:lastPrinted>2022-10-17T14:24:00Z</cp:lastPrinted>
  <dcterms:created xsi:type="dcterms:W3CDTF">2022-10-20T10:56:00Z</dcterms:created>
  <dcterms:modified xsi:type="dcterms:W3CDTF">2022-10-20T10:56:00Z</dcterms:modified>
</cp:coreProperties>
</file>