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0" w:rsidRPr="00802914" w:rsidRDefault="00280A60" w:rsidP="00802914">
      <w:pPr>
        <w:spacing w:after="0"/>
        <w:ind w:left="-567" w:firstLine="283"/>
        <w:jc w:val="center"/>
        <w:rPr>
          <w:rFonts w:ascii="Times New Roman" w:hAnsi="Times New Roman"/>
          <w:b/>
          <w:sz w:val="16"/>
          <w:szCs w:val="16"/>
        </w:rPr>
      </w:pPr>
    </w:p>
    <w:p w:rsidR="00280A60" w:rsidRPr="00625252" w:rsidRDefault="00280A60" w:rsidP="00802914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625252">
        <w:rPr>
          <w:rFonts w:ascii="Times New Roman" w:hAnsi="Times New Roman"/>
          <w:b/>
          <w:sz w:val="28"/>
          <w:szCs w:val="28"/>
        </w:rPr>
        <w:t>«Всемирная неделя поддержки грудного вскармливания»</w:t>
      </w:r>
    </w:p>
    <w:p w:rsidR="00280A60" w:rsidRPr="008D58CD" w:rsidRDefault="00280A60" w:rsidP="003264EA">
      <w:pPr>
        <w:spacing w:after="0"/>
        <w:ind w:left="-567" w:firstLine="283"/>
        <w:jc w:val="both"/>
        <w:rPr>
          <w:rFonts w:ascii="Times New Roman" w:hAnsi="Times New Roman"/>
          <w:sz w:val="16"/>
          <w:szCs w:val="16"/>
        </w:rPr>
      </w:pPr>
    </w:p>
    <w:p w:rsidR="00280A60" w:rsidRPr="003264EA" w:rsidRDefault="00280A60" w:rsidP="00164711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264EA">
        <w:rPr>
          <w:rFonts w:ascii="Times New Roman" w:hAnsi="Times New Roman"/>
          <w:sz w:val="24"/>
          <w:szCs w:val="24"/>
        </w:rPr>
        <w:t>Ежегодно с 1 по 7 августа по инициативе Всемирной организации здравоохранения проводится «Всемирная неделя поддержки грудного вскармливания». Ее цель  – информировать женщин о пользе грудного вскармливания для здоровья ребенка. ВОЗ рекомендует с первого часа жизни и до шестимесячного возраста ребенка исключительно грудное вскармливание без дополнительных прикормов, далее по возможности сохранить грудное вскармливание в течение двух лет. Грудное вскармливание является идеальным питанием ребенка в первые месяцы и годы жизни, поскол</w:t>
      </w:r>
      <w:r>
        <w:rPr>
          <w:rFonts w:ascii="Times New Roman" w:hAnsi="Times New Roman"/>
          <w:sz w:val="24"/>
          <w:szCs w:val="24"/>
        </w:rPr>
        <w:t>ьку в материнском молоке содержа</w:t>
      </w:r>
      <w:r w:rsidRPr="003264EA">
        <w:rPr>
          <w:rFonts w:ascii="Times New Roman" w:hAnsi="Times New Roman"/>
          <w:sz w:val="24"/>
          <w:szCs w:val="24"/>
        </w:rPr>
        <w:t>тся необходимы</w:t>
      </w:r>
      <w:r>
        <w:rPr>
          <w:rFonts w:ascii="Times New Roman" w:hAnsi="Times New Roman"/>
          <w:sz w:val="24"/>
          <w:szCs w:val="24"/>
        </w:rPr>
        <w:t>е</w:t>
      </w:r>
      <w:r w:rsidRPr="003264EA">
        <w:rPr>
          <w:rFonts w:ascii="Times New Roman" w:hAnsi="Times New Roman"/>
          <w:sz w:val="24"/>
          <w:szCs w:val="24"/>
        </w:rPr>
        <w:t xml:space="preserve"> витамин</w:t>
      </w:r>
      <w:r>
        <w:rPr>
          <w:rFonts w:ascii="Times New Roman" w:hAnsi="Times New Roman"/>
          <w:sz w:val="24"/>
          <w:szCs w:val="24"/>
        </w:rPr>
        <w:t>ы</w:t>
      </w:r>
      <w:r w:rsidRPr="003264EA">
        <w:rPr>
          <w:rFonts w:ascii="Times New Roman" w:hAnsi="Times New Roman"/>
          <w:sz w:val="24"/>
          <w:szCs w:val="24"/>
        </w:rPr>
        <w:t xml:space="preserve"> и элемент</w:t>
      </w:r>
      <w:r>
        <w:rPr>
          <w:rFonts w:ascii="Times New Roman" w:hAnsi="Times New Roman"/>
          <w:sz w:val="24"/>
          <w:szCs w:val="24"/>
        </w:rPr>
        <w:t>ы</w:t>
      </w:r>
      <w:r w:rsidRPr="003264EA">
        <w:rPr>
          <w:rFonts w:ascii="Times New Roman" w:hAnsi="Times New Roman"/>
          <w:sz w:val="24"/>
          <w:szCs w:val="24"/>
        </w:rPr>
        <w:t xml:space="preserve">, которые способствуют нормальному развитию ребенка. С грудным молоком мать передает младенцу свои иммунные тела, </w:t>
      </w:r>
      <w:r>
        <w:rPr>
          <w:rFonts w:ascii="Times New Roman" w:hAnsi="Times New Roman"/>
          <w:sz w:val="24"/>
          <w:szCs w:val="24"/>
        </w:rPr>
        <w:t>кормление грудью  способствует,</w:t>
      </w:r>
      <w:r w:rsidRPr="003264EA">
        <w:rPr>
          <w:rFonts w:ascii="Times New Roman" w:hAnsi="Times New Roman"/>
          <w:sz w:val="24"/>
          <w:szCs w:val="24"/>
        </w:rPr>
        <w:t xml:space="preserve"> более высокому умственному развитию ребёнка,  сокращению риска развития аллергии.    </w:t>
      </w:r>
    </w:p>
    <w:p w:rsidR="00280A60" w:rsidRPr="003264EA" w:rsidRDefault="00280A60" w:rsidP="00164711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264EA">
        <w:rPr>
          <w:rFonts w:ascii="Times New Roman" w:hAnsi="Times New Roman"/>
          <w:sz w:val="24"/>
          <w:szCs w:val="24"/>
        </w:rPr>
        <w:t xml:space="preserve">Для матери кормление ребенка грудью означает снижение риска развития рака молочной железы, рака яичников,  сахарного диабета второго типа и болезней сердца. </w:t>
      </w:r>
    </w:p>
    <w:p w:rsidR="00280A60" w:rsidRDefault="00280A60" w:rsidP="00164711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264EA">
        <w:rPr>
          <w:rFonts w:ascii="Times New Roman" w:hAnsi="Times New Roman"/>
          <w:sz w:val="24"/>
          <w:szCs w:val="24"/>
        </w:rPr>
        <w:t xml:space="preserve">Особый акцент на правильную тактику грудного вскармливания проводится в </w:t>
      </w:r>
      <w:r>
        <w:rPr>
          <w:rFonts w:ascii="Times New Roman" w:hAnsi="Times New Roman"/>
          <w:sz w:val="24"/>
          <w:szCs w:val="24"/>
        </w:rPr>
        <w:t xml:space="preserve">женских консультациях, </w:t>
      </w:r>
      <w:r w:rsidRPr="003264EA">
        <w:rPr>
          <w:rFonts w:ascii="Times New Roman" w:hAnsi="Times New Roman"/>
          <w:sz w:val="24"/>
          <w:szCs w:val="24"/>
        </w:rPr>
        <w:t xml:space="preserve">родильных домах, в </w:t>
      </w:r>
      <w:r>
        <w:rPr>
          <w:rFonts w:ascii="Times New Roman" w:hAnsi="Times New Roman"/>
          <w:sz w:val="24"/>
          <w:szCs w:val="24"/>
        </w:rPr>
        <w:t>кабинете</w:t>
      </w:r>
      <w:r w:rsidRPr="003264EA">
        <w:rPr>
          <w:rFonts w:ascii="Times New Roman" w:hAnsi="Times New Roman"/>
          <w:sz w:val="24"/>
          <w:szCs w:val="24"/>
        </w:rPr>
        <w:t xml:space="preserve"> здорового ребёнка детск</w:t>
      </w:r>
      <w:r>
        <w:rPr>
          <w:rFonts w:ascii="Times New Roman" w:hAnsi="Times New Roman"/>
          <w:sz w:val="24"/>
          <w:szCs w:val="24"/>
        </w:rPr>
        <w:t>их</w:t>
      </w:r>
      <w:r w:rsidRPr="003264EA">
        <w:rPr>
          <w:rFonts w:ascii="Times New Roman" w:hAnsi="Times New Roman"/>
          <w:sz w:val="24"/>
          <w:szCs w:val="24"/>
        </w:rPr>
        <w:t xml:space="preserve"> поликлиник.</w:t>
      </w:r>
      <w:r w:rsidRPr="003264EA">
        <w:rPr>
          <w:rFonts w:ascii="Times New Roman" w:hAnsi="Times New Roman"/>
          <w:sz w:val="24"/>
          <w:szCs w:val="24"/>
        </w:rPr>
        <w:tab/>
      </w:r>
      <w:r w:rsidRPr="003264EA">
        <w:rPr>
          <w:rFonts w:ascii="Times New Roman" w:hAnsi="Times New Roman"/>
          <w:sz w:val="24"/>
          <w:szCs w:val="24"/>
        </w:rPr>
        <w:tab/>
      </w:r>
    </w:p>
    <w:p w:rsidR="00280A60" w:rsidRDefault="00280A60" w:rsidP="00164711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3264EA">
        <w:rPr>
          <w:rFonts w:ascii="Times New Roman" w:hAnsi="Times New Roman"/>
          <w:sz w:val="24"/>
          <w:szCs w:val="24"/>
        </w:rPr>
        <w:t>Городским центром медицинской профилактики совместно с</w:t>
      </w:r>
      <w:r>
        <w:rPr>
          <w:rFonts w:ascii="Times New Roman" w:hAnsi="Times New Roman"/>
          <w:sz w:val="24"/>
          <w:szCs w:val="24"/>
        </w:rPr>
        <w:t xml:space="preserve">о специалистами, консультантами по грудному вскармливанию </w:t>
      </w:r>
      <w:r w:rsidRPr="003264EA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3264EA">
        <w:rPr>
          <w:rFonts w:ascii="Times New Roman" w:hAnsi="Times New Roman"/>
          <w:sz w:val="24"/>
          <w:szCs w:val="24"/>
        </w:rPr>
        <w:t xml:space="preserve"> компаний «Вирилис» подготовлен цикл</w:t>
      </w:r>
      <w:r>
        <w:rPr>
          <w:rFonts w:ascii="Times New Roman" w:hAnsi="Times New Roman"/>
          <w:sz w:val="24"/>
          <w:szCs w:val="24"/>
        </w:rPr>
        <w:t xml:space="preserve"> лекций</w:t>
      </w:r>
      <w:r w:rsidRPr="003264EA">
        <w:rPr>
          <w:rFonts w:ascii="Times New Roman" w:hAnsi="Times New Roman"/>
          <w:sz w:val="24"/>
          <w:szCs w:val="24"/>
        </w:rPr>
        <w:t xml:space="preserve"> по грудному вскармливанию. Знания, которые получат слушатели, помогут решить проблемы, возникающ</w:t>
      </w:r>
      <w:r>
        <w:rPr>
          <w:rFonts w:ascii="Times New Roman" w:hAnsi="Times New Roman"/>
          <w:sz w:val="24"/>
          <w:szCs w:val="24"/>
        </w:rPr>
        <w:t>ие в этот ответственный период.</w:t>
      </w:r>
    </w:p>
    <w:p w:rsidR="00280A60" w:rsidRDefault="00280A60" w:rsidP="00B14512">
      <w:pPr>
        <w:pStyle w:val="NoSpacing"/>
        <w:ind w:left="-567"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C24A4">
        <w:rPr>
          <w:rFonts w:ascii="Times New Roman" w:hAnsi="Times New Roman"/>
          <w:b/>
          <w:sz w:val="24"/>
          <w:szCs w:val="24"/>
        </w:rPr>
        <w:t>Ведущий</w:t>
      </w:r>
      <w:r w:rsidRPr="001C24A4">
        <w:rPr>
          <w:rFonts w:ascii="Times New Roman" w:hAnsi="Times New Roman"/>
          <w:sz w:val="24"/>
          <w:szCs w:val="24"/>
        </w:rPr>
        <w:t xml:space="preserve">: Заозерский Юрий Александрович, </w:t>
      </w:r>
      <w:r w:rsidRPr="001C24A4">
        <w:rPr>
          <w:rFonts w:ascii="Times New Roman" w:hAnsi="Times New Roman"/>
          <w:sz w:val="24"/>
          <w:szCs w:val="24"/>
          <w:lang w:eastAsia="ar-SA"/>
        </w:rPr>
        <w:t>заведующий отделом координации и организации профилактической работы женщинам и детям</w:t>
      </w:r>
    </w:p>
    <w:p w:rsidR="00280A60" w:rsidRDefault="00280A60" w:rsidP="00B14512">
      <w:pPr>
        <w:pStyle w:val="NoSpacing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280A60" w:rsidRDefault="00280A60" w:rsidP="00B14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1A3">
        <w:rPr>
          <w:rFonts w:ascii="Times New Roman" w:hAnsi="Times New Roman"/>
          <w:b/>
          <w:sz w:val="24"/>
          <w:szCs w:val="24"/>
        </w:rPr>
        <w:t>УВАЖАЕМЫЕ МАМЫ</w:t>
      </w:r>
      <w:r>
        <w:rPr>
          <w:rFonts w:ascii="Times New Roman" w:hAnsi="Times New Roman"/>
          <w:b/>
          <w:sz w:val="24"/>
          <w:szCs w:val="24"/>
        </w:rPr>
        <w:t xml:space="preserve">! </w:t>
      </w:r>
    </w:p>
    <w:p w:rsidR="00280A60" w:rsidRPr="00AF6F4C" w:rsidRDefault="00280A60" w:rsidP="00B14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Pr="000931A3">
        <w:rPr>
          <w:rFonts w:ascii="Times New Roman" w:hAnsi="Times New Roman"/>
          <w:b/>
          <w:sz w:val="24"/>
          <w:szCs w:val="24"/>
        </w:rPr>
        <w:t>елаем Вам, чтобы грудное вскармливание, как «золотой стандарт» питания ребенка продлился у Вас как можно дольше!</w:t>
      </w:r>
    </w:p>
    <w:p w:rsidR="00280A60" w:rsidRDefault="00280A60" w:rsidP="00C167D8">
      <w:pPr>
        <w:pStyle w:val="PlainTex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43.25pt;margin-top:26.75pt;width:130.1pt;height:125.75pt;z-index:-251659776;visibility:visible" wrapcoords="1498 1671 1373 17229 2497 17614 5494 17614 16231 17614 16980 17614 17854 16714 17854 5786 17355 1671 1498 1671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">
            <v:imagedata r:id="rId5" o:title=""/>
            <o:lock v:ext="edit" aspectratio="f"/>
            <w10:wrap type="tight"/>
          </v:shape>
        </w:pict>
      </w:r>
      <w:r w:rsidRPr="00B14512">
        <w:rPr>
          <w:rFonts w:ascii="Times New Roman" w:hAnsi="Times New Roman"/>
          <w:b/>
          <w:sz w:val="24"/>
          <w:szCs w:val="24"/>
        </w:rPr>
        <w:t>Видео-</w:t>
      </w:r>
      <w:r>
        <w:rPr>
          <w:rFonts w:ascii="Times New Roman" w:hAnsi="Times New Roman"/>
          <w:b/>
          <w:sz w:val="24"/>
          <w:szCs w:val="24"/>
        </w:rPr>
        <w:t>лекции</w:t>
      </w:r>
      <w:r w:rsidRPr="00B14512">
        <w:rPr>
          <w:rFonts w:ascii="Times New Roman" w:hAnsi="Times New Roman"/>
          <w:b/>
          <w:sz w:val="24"/>
          <w:szCs w:val="24"/>
        </w:rPr>
        <w:t xml:space="preserve"> можно посмотреть</w:t>
      </w:r>
      <w:r>
        <w:rPr>
          <w:rFonts w:ascii="Times New Roman" w:hAnsi="Times New Roman"/>
          <w:b/>
          <w:sz w:val="24"/>
          <w:szCs w:val="24"/>
        </w:rPr>
        <w:t xml:space="preserve"> с 20 июля</w:t>
      </w:r>
      <w:r w:rsidRPr="00B14512">
        <w:rPr>
          <w:rFonts w:ascii="Times New Roman" w:hAnsi="Times New Roman"/>
          <w:b/>
          <w:sz w:val="24"/>
          <w:szCs w:val="24"/>
        </w:rPr>
        <w:t xml:space="preserve">, пройдя  по ссылке: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7E67AB">
          <w:rPr>
            <w:rStyle w:val="Hyperlink"/>
            <w:b/>
          </w:rPr>
          <w:t>https://www.youtube.com/embed/videoseries?list=PLO2-hQiMHj9MBCQILMF3OnXDkUWdvPES7</w:t>
        </w:r>
      </w:hyperlink>
    </w:p>
    <w:p w:rsidR="00280A60" w:rsidRPr="00B14512" w:rsidRDefault="00280A60" w:rsidP="00B1451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80A60" w:rsidRPr="003264EA" w:rsidRDefault="00280A60" w:rsidP="002566B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280A60" w:rsidRPr="00AF6F4C" w:rsidRDefault="00280A60" w:rsidP="00954F3A">
      <w:pPr>
        <w:tabs>
          <w:tab w:val="left" w:pos="1701"/>
        </w:tabs>
        <w:spacing w:after="0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2566B5">
        <w:rPr>
          <w:rFonts w:ascii="Times New Roman" w:hAnsi="Times New Roman"/>
          <w:b/>
          <w:i/>
          <w:sz w:val="24"/>
          <w:szCs w:val="24"/>
        </w:rPr>
        <w:t>«Грудное вскармливание - сохран</w:t>
      </w:r>
      <w:r>
        <w:rPr>
          <w:rFonts w:ascii="Times New Roman" w:hAnsi="Times New Roman"/>
          <w:b/>
          <w:i/>
          <w:sz w:val="24"/>
          <w:szCs w:val="24"/>
        </w:rPr>
        <w:t>ение здоровья матери и ребенка»</w:t>
      </w:r>
    </w:p>
    <w:p w:rsidR="00280A60" w:rsidRPr="006627BA" w:rsidRDefault="00280A60" w:rsidP="001847B0">
      <w:pPr>
        <w:pStyle w:val="NoSpacing"/>
        <w:tabs>
          <w:tab w:val="left" w:pos="1701"/>
        </w:tabs>
        <w:spacing w:line="276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6627BA">
        <w:rPr>
          <w:rFonts w:ascii="Times New Roman" w:hAnsi="Times New Roman"/>
          <w:i/>
          <w:sz w:val="24"/>
          <w:szCs w:val="24"/>
        </w:rPr>
        <w:t xml:space="preserve">Жеглова Елена Валентиновна, </w:t>
      </w:r>
      <w:r w:rsidRPr="006627BA">
        <w:rPr>
          <w:rFonts w:ascii="Times New Roman" w:hAnsi="Times New Roman"/>
          <w:sz w:val="24"/>
          <w:szCs w:val="24"/>
        </w:rPr>
        <w:t>врач, преподаватель по программе ВОЗ/ЮНИСЕФ «Консультирование по грудному вскармливанию», мама троих детей</w:t>
      </w:r>
    </w:p>
    <w:p w:rsidR="00280A60" w:rsidRDefault="00280A60" w:rsidP="00954F3A">
      <w:pPr>
        <w:pStyle w:val="NoSpacing"/>
        <w:tabs>
          <w:tab w:val="left" w:pos="1701"/>
        </w:tabs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80A60" w:rsidRDefault="00280A60" w:rsidP="00954F3A">
      <w:pPr>
        <w:pStyle w:val="NoSpacing"/>
        <w:tabs>
          <w:tab w:val="left" w:pos="1701"/>
        </w:tabs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-137.35pt;margin-top:-6.6pt;width:127.2pt;height:146.9pt;z-index:-251657728;visibility:visible" wrapcoords="1525 1433 1398 17853 3176 18184 5591 18184 16136 18184 16899 18184 17534 17743 17788 15539 17788 4959 17280 1433 1525 1433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">
            <v:imagedata r:id="rId7" o:title=""/>
            <o:lock v:ext="edit" aspectratio="f"/>
            <w10:wrap type="tight"/>
          </v:shape>
        </w:pict>
      </w:r>
    </w:p>
    <w:p w:rsidR="00280A60" w:rsidRDefault="00280A60" w:rsidP="00954F3A">
      <w:pPr>
        <w:pStyle w:val="NoSpacing"/>
        <w:tabs>
          <w:tab w:val="left" w:pos="1701"/>
        </w:tabs>
        <w:spacing w:line="276" w:lineRule="auto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4152">
        <w:rPr>
          <w:rFonts w:ascii="Times New Roman" w:hAnsi="Times New Roman"/>
          <w:b/>
          <w:i/>
          <w:sz w:val="24"/>
          <w:szCs w:val="24"/>
        </w:rPr>
        <w:t xml:space="preserve">Правильная организация </w:t>
      </w:r>
      <w:r>
        <w:rPr>
          <w:rFonts w:ascii="Times New Roman" w:hAnsi="Times New Roman"/>
          <w:b/>
          <w:i/>
          <w:sz w:val="24"/>
          <w:szCs w:val="24"/>
        </w:rPr>
        <w:t>грудного вскармливания</w:t>
      </w:r>
      <w:r w:rsidRPr="00364152">
        <w:rPr>
          <w:rFonts w:ascii="Times New Roman" w:hAnsi="Times New Roman"/>
          <w:b/>
          <w:i/>
          <w:sz w:val="24"/>
          <w:szCs w:val="24"/>
        </w:rPr>
        <w:t xml:space="preserve"> с первых дней, залог его успеха в дальнейшем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280A60" w:rsidRPr="00B15E01" w:rsidRDefault="00280A60" w:rsidP="00954F3A">
      <w:pPr>
        <w:pStyle w:val="NoSpacing"/>
        <w:tabs>
          <w:tab w:val="left" w:pos="1701"/>
        </w:tabs>
        <w:spacing w:line="276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07434F">
        <w:rPr>
          <w:rFonts w:ascii="Times New Roman" w:hAnsi="Times New Roman"/>
          <w:i/>
          <w:sz w:val="24"/>
          <w:szCs w:val="24"/>
        </w:rPr>
        <w:t>Романова</w:t>
      </w:r>
      <w:r w:rsidRPr="00215231">
        <w:rPr>
          <w:rFonts w:ascii="Times New Roman" w:hAnsi="Times New Roman"/>
          <w:i/>
          <w:sz w:val="24"/>
          <w:szCs w:val="24"/>
        </w:rPr>
        <w:t>Галин</w:t>
      </w:r>
      <w:r w:rsidRPr="0007434F"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i/>
          <w:sz w:val="24"/>
          <w:szCs w:val="24"/>
        </w:rPr>
        <w:t xml:space="preserve">Анатольевна, </w:t>
      </w:r>
      <w:r>
        <w:rPr>
          <w:rFonts w:ascii="Times New Roman" w:hAnsi="Times New Roman"/>
          <w:sz w:val="24"/>
          <w:szCs w:val="24"/>
        </w:rPr>
        <w:t>п</w:t>
      </w:r>
      <w:r w:rsidRPr="00761A8D">
        <w:rPr>
          <w:rFonts w:ascii="Times New Roman" w:hAnsi="Times New Roman"/>
          <w:sz w:val="24"/>
          <w:szCs w:val="24"/>
        </w:rPr>
        <w:t>реподаватель по программе ВОЗ/ЮНИСЕФ «Консультиров</w:t>
      </w:r>
      <w:r>
        <w:rPr>
          <w:rFonts w:ascii="Times New Roman" w:hAnsi="Times New Roman"/>
          <w:sz w:val="24"/>
          <w:szCs w:val="24"/>
        </w:rPr>
        <w:t>ание по грудному вскармливанию», мама дву</w:t>
      </w:r>
      <w:r w:rsidRPr="00761A8D">
        <w:rPr>
          <w:rFonts w:ascii="Times New Roman" w:hAnsi="Times New Roman"/>
          <w:sz w:val="24"/>
          <w:szCs w:val="24"/>
        </w:rPr>
        <w:t>х детей</w:t>
      </w:r>
    </w:p>
    <w:p w:rsidR="00280A60" w:rsidRDefault="00280A60" w:rsidP="00954F3A">
      <w:pPr>
        <w:pStyle w:val="NoSpacing"/>
        <w:tabs>
          <w:tab w:val="left" w:pos="1701"/>
        </w:tabs>
        <w:spacing w:line="276" w:lineRule="auto"/>
        <w:ind w:left="-567"/>
        <w:rPr>
          <w:rFonts w:ascii="Times New Roman" w:hAnsi="Times New Roman"/>
          <w:sz w:val="24"/>
          <w:szCs w:val="24"/>
        </w:rPr>
      </w:pPr>
    </w:p>
    <w:p w:rsidR="00280A60" w:rsidRDefault="00280A60" w:rsidP="00954F3A">
      <w:pPr>
        <w:pStyle w:val="NoSpacing"/>
        <w:tabs>
          <w:tab w:val="left" w:pos="1701"/>
        </w:tabs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2" o:spid="_x0000_s1028" type="#_x0000_t75" style="position:absolute;left:0;text-align:left;margin-left:-138.95pt;margin-top:-8.25pt;width:127.7pt;height:173.75pt;z-index:-251658752;visibility:visible" wrapcoords="1525 1210 1398 18434 2541 18714 5591 18714 16009 18714 16772 18714 17661 18062 17534 4190 17153 1210 1525 121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">
            <v:imagedata r:id="rId8" o:title=""/>
            <o:lock v:ext="edit" aspectratio="f"/>
            <w10:wrap type="tight"/>
          </v:shape>
        </w:pict>
      </w:r>
    </w:p>
    <w:p w:rsidR="00280A60" w:rsidRPr="003264EA" w:rsidRDefault="00280A60" w:rsidP="00954F3A">
      <w:pPr>
        <w:pStyle w:val="NoSpacing"/>
        <w:tabs>
          <w:tab w:val="left" w:pos="1701"/>
        </w:tabs>
        <w:spacing w:line="276" w:lineRule="auto"/>
        <w:ind w:left="-567"/>
        <w:rPr>
          <w:rFonts w:ascii="Times New Roman" w:hAnsi="Times New Roman"/>
          <w:sz w:val="24"/>
          <w:szCs w:val="24"/>
        </w:rPr>
      </w:pPr>
    </w:p>
    <w:p w:rsidR="00280A60" w:rsidRPr="00AF6F4C" w:rsidRDefault="00280A60" w:rsidP="00954F3A">
      <w:pPr>
        <w:pStyle w:val="NoSpacing"/>
        <w:tabs>
          <w:tab w:val="left" w:pos="1701"/>
        </w:tabs>
        <w:ind w:left="-567"/>
        <w:rPr>
          <w:rFonts w:ascii="Times New Roman" w:hAnsi="Times New Roman"/>
          <w:b/>
          <w:i/>
          <w:sz w:val="24"/>
          <w:szCs w:val="24"/>
          <w:u w:val="single"/>
        </w:rPr>
      </w:pPr>
      <w:r w:rsidRPr="002566B5">
        <w:rPr>
          <w:rFonts w:ascii="Times New Roman" w:hAnsi="Times New Roman"/>
          <w:b/>
          <w:i/>
          <w:sz w:val="24"/>
          <w:szCs w:val="24"/>
        </w:rPr>
        <w:t xml:space="preserve">«Грудное вскармливание: как и когда </w:t>
      </w:r>
      <w:r>
        <w:rPr>
          <w:rFonts w:ascii="Times New Roman" w:hAnsi="Times New Roman"/>
          <w:b/>
          <w:i/>
          <w:sz w:val="24"/>
          <w:szCs w:val="24"/>
        </w:rPr>
        <w:t xml:space="preserve">его </w:t>
      </w:r>
      <w:r w:rsidRPr="002566B5">
        <w:rPr>
          <w:rFonts w:ascii="Times New Roman" w:hAnsi="Times New Roman"/>
          <w:b/>
          <w:i/>
          <w:sz w:val="24"/>
          <w:szCs w:val="24"/>
        </w:rPr>
        <w:t>завершить мягко и без вреда для мамы и малыша»</w:t>
      </w:r>
      <w:r w:rsidRPr="002566B5">
        <w:rPr>
          <w:rFonts w:ascii="Times New Roman" w:hAnsi="Times New Roman"/>
          <w:b/>
          <w:i/>
          <w:sz w:val="24"/>
          <w:szCs w:val="24"/>
        </w:rPr>
        <w:br/>
      </w:r>
    </w:p>
    <w:p w:rsidR="00280A60" w:rsidRDefault="00280A60" w:rsidP="00711AE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F6F4C">
        <w:rPr>
          <w:rFonts w:ascii="Times New Roman" w:hAnsi="Times New Roman"/>
          <w:i/>
          <w:sz w:val="24"/>
          <w:szCs w:val="24"/>
        </w:rPr>
        <w:t>Семененко Анна Александровна</w:t>
      </w:r>
      <w:r w:rsidRPr="00AF6F4C">
        <w:rPr>
          <w:rFonts w:ascii="Times New Roman" w:hAnsi="Times New Roman"/>
          <w:sz w:val="24"/>
          <w:szCs w:val="24"/>
        </w:rPr>
        <w:t>, психолог, акушерка, специалист по дородовой подготовке,  консультант по лактации</w:t>
      </w:r>
      <w:r>
        <w:rPr>
          <w:rFonts w:ascii="Times New Roman" w:hAnsi="Times New Roman"/>
          <w:sz w:val="24"/>
          <w:szCs w:val="24"/>
        </w:rPr>
        <w:t xml:space="preserve"> и уходу за детьми 1 года жизни, </w:t>
      </w:r>
      <w:r w:rsidRPr="00AF6F4C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ма</w:t>
      </w:r>
      <w:r w:rsidRPr="00AF6F4C">
        <w:rPr>
          <w:rFonts w:ascii="Times New Roman" w:hAnsi="Times New Roman"/>
          <w:sz w:val="24"/>
          <w:szCs w:val="24"/>
        </w:rPr>
        <w:t xml:space="preserve"> троих детей</w:t>
      </w:r>
    </w:p>
    <w:p w:rsidR="00280A60" w:rsidRDefault="00280A60" w:rsidP="000931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80A60" w:rsidRDefault="00280A60" w:rsidP="000931A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sectPr w:rsidR="00280A60" w:rsidSect="009519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372C"/>
    <w:multiLevelType w:val="hybridMultilevel"/>
    <w:tmpl w:val="5422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D0"/>
    <w:rsid w:val="00037F6C"/>
    <w:rsid w:val="00045547"/>
    <w:rsid w:val="0007434F"/>
    <w:rsid w:val="00085556"/>
    <w:rsid w:val="000931A3"/>
    <w:rsid w:val="000C17EB"/>
    <w:rsid w:val="000D5D65"/>
    <w:rsid w:val="000D7CB1"/>
    <w:rsid w:val="00120582"/>
    <w:rsid w:val="00153B1A"/>
    <w:rsid w:val="001601E1"/>
    <w:rsid w:val="00164711"/>
    <w:rsid w:val="001847B0"/>
    <w:rsid w:val="001C24A4"/>
    <w:rsid w:val="00215231"/>
    <w:rsid w:val="00224884"/>
    <w:rsid w:val="002377FF"/>
    <w:rsid w:val="002544DA"/>
    <w:rsid w:val="002566B5"/>
    <w:rsid w:val="00263428"/>
    <w:rsid w:val="00280A60"/>
    <w:rsid w:val="002D50D1"/>
    <w:rsid w:val="003264EA"/>
    <w:rsid w:val="00336D28"/>
    <w:rsid w:val="00342A5D"/>
    <w:rsid w:val="00364152"/>
    <w:rsid w:val="00377E4B"/>
    <w:rsid w:val="0038712A"/>
    <w:rsid w:val="003A3EDA"/>
    <w:rsid w:val="003D025F"/>
    <w:rsid w:val="003D4932"/>
    <w:rsid w:val="003F06BA"/>
    <w:rsid w:val="004548A8"/>
    <w:rsid w:val="00485274"/>
    <w:rsid w:val="004D1B82"/>
    <w:rsid w:val="004F0757"/>
    <w:rsid w:val="00504CBC"/>
    <w:rsid w:val="0052374D"/>
    <w:rsid w:val="00543755"/>
    <w:rsid w:val="005864B9"/>
    <w:rsid w:val="005E720B"/>
    <w:rsid w:val="0060022E"/>
    <w:rsid w:val="00625252"/>
    <w:rsid w:val="006627BA"/>
    <w:rsid w:val="00711AEF"/>
    <w:rsid w:val="00731C8F"/>
    <w:rsid w:val="00761A8D"/>
    <w:rsid w:val="00783824"/>
    <w:rsid w:val="007E67AB"/>
    <w:rsid w:val="00802914"/>
    <w:rsid w:val="00813BF3"/>
    <w:rsid w:val="00837C59"/>
    <w:rsid w:val="008675F2"/>
    <w:rsid w:val="00875355"/>
    <w:rsid w:val="008C3DCC"/>
    <w:rsid w:val="008C3FD0"/>
    <w:rsid w:val="008D58CD"/>
    <w:rsid w:val="008E3D9A"/>
    <w:rsid w:val="009519FF"/>
    <w:rsid w:val="00954F3A"/>
    <w:rsid w:val="00962475"/>
    <w:rsid w:val="00970A60"/>
    <w:rsid w:val="00973CEA"/>
    <w:rsid w:val="009B01CC"/>
    <w:rsid w:val="009C3B95"/>
    <w:rsid w:val="00A35748"/>
    <w:rsid w:val="00A41B91"/>
    <w:rsid w:val="00AD2BD2"/>
    <w:rsid w:val="00AF0A05"/>
    <w:rsid w:val="00AF0ACE"/>
    <w:rsid w:val="00AF6D84"/>
    <w:rsid w:val="00AF6F4C"/>
    <w:rsid w:val="00B10D62"/>
    <w:rsid w:val="00B14512"/>
    <w:rsid w:val="00B15E01"/>
    <w:rsid w:val="00C05DA9"/>
    <w:rsid w:val="00C167D8"/>
    <w:rsid w:val="00C3417D"/>
    <w:rsid w:val="00C842EE"/>
    <w:rsid w:val="00D44FBA"/>
    <w:rsid w:val="00D747AC"/>
    <w:rsid w:val="00D81A6D"/>
    <w:rsid w:val="00DA4457"/>
    <w:rsid w:val="00E5797B"/>
    <w:rsid w:val="00EA5903"/>
    <w:rsid w:val="00F14013"/>
    <w:rsid w:val="00F54F24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5F2"/>
    <w:pPr>
      <w:ind w:left="720"/>
      <w:contextualSpacing/>
    </w:pPr>
  </w:style>
  <w:style w:type="paragraph" w:styleId="NoSpacing">
    <w:name w:val="No Spacing"/>
    <w:aliases w:val="Для работы"/>
    <w:link w:val="NoSpacingChar"/>
    <w:uiPriority w:val="99"/>
    <w:qFormat/>
    <w:rsid w:val="00E5797B"/>
  </w:style>
  <w:style w:type="character" w:styleId="Hyperlink">
    <w:name w:val="Hyperlink"/>
    <w:basedOn w:val="DefaultParagraphFont"/>
    <w:uiPriority w:val="99"/>
    <w:rsid w:val="00E579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58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aliases w:val="Для работы Char"/>
    <w:link w:val="NoSpacing"/>
    <w:uiPriority w:val="99"/>
    <w:locked/>
    <w:rsid w:val="00164711"/>
    <w:rPr>
      <w:sz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C167D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67D8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videoseries?list=PLO2-hQiMHj9MBCQILMF3OnXDkUWdvPES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399</Words>
  <Characters>2278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«Всемирная неделя поддержки грудного вскармливания»</dc:title>
  <dc:subject/>
  <dc:creator>Заозерский</dc:creator>
  <cp:keywords/>
  <dc:description/>
  <cp:lastModifiedBy>Отдел информатизации</cp:lastModifiedBy>
  <cp:revision>2</cp:revision>
  <dcterms:created xsi:type="dcterms:W3CDTF">2020-07-17T06:27:00Z</dcterms:created>
  <dcterms:modified xsi:type="dcterms:W3CDTF">2020-07-17T06:27:00Z</dcterms:modified>
</cp:coreProperties>
</file>